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629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7F6290">
      <w:pPr>
        <w:pStyle w:val="3"/>
        <w:rPr>
          <w:rFonts w:eastAsia="Times New Roman"/>
        </w:rPr>
      </w:pPr>
      <w:r>
        <w:rPr>
          <w:rFonts w:eastAsia="Times New Roman"/>
        </w:rPr>
        <w:t>Предмет: Биология</w:t>
      </w:r>
    </w:p>
    <w:p w:rsidR="00000000" w:rsidRDefault="007F6290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595"/>
        <w:gridCol w:w="712"/>
        <w:gridCol w:w="758"/>
        <w:gridCol w:w="1002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Хабаров</w:t>
            </w:r>
            <w:r>
              <w:rPr>
                <w:rFonts w:eastAsia="Times New Roman"/>
              </w:rPr>
              <w:br/>
              <w:t>Макар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Черненко</w:t>
            </w:r>
            <w:r>
              <w:rPr>
                <w:rFonts w:eastAsia="Times New Roman"/>
              </w:rPr>
              <w:br/>
              <w:t>Святослав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Кирилл </w:t>
            </w:r>
            <w:proofErr w:type="spellStart"/>
            <w:r>
              <w:rPr>
                <w:rFonts w:eastAsia="Times New Roman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Эраносян</w:t>
            </w:r>
            <w:proofErr w:type="spellEnd"/>
            <w:r>
              <w:rPr>
                <w:rFonts w:eastAsia="Times New Roman"/>
              </w:rPr>
              <w:br/>
              <w:t>Давид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Усанова </w:t>
            </w:r>
            <w:r>
              <w:rPr>
                <w:rFonts w:eastAsia="Times New Roman"/>
              </w:rPr>
              <w:t>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Ситников</w:t>
            </w:r>
            <w:r>
              <w:rPr>
                <w:rFonts w:eastAsia="Times New Roman"/>
              </w:rPr>
              <w:br/>
              <w:t>Михаил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Гугулян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Розалина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Меграбян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Корюнович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Эвелина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Эроносова</w:t>
            </w:r>
            <w:proofErr w:type="spellEnd"/>
            <w:r>
              <w:rPr>
                <w:rFonts w:eastAsia="Times New Roman"/>
              </w:rPr>
              <w:br/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Роман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Устьян</w:t>
            </w:r>
            <w:proofErr w:type="spellEnd"/>
            <w:r>
              <w:rPr>
                <w:rFonts w:eastAsia="Times New Roman"/>
              </w:rPr>
              <w:br/>
              <w:t>Андрей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Аркадий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F6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7F6290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392430</wp:posOffset>
            </wp:positionV>
            <wp:extent cx="5334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0829" y="21039"/>
                <wp:lineTo x="20829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18415</wp:posOffset>
            </wp:positionV>
            <wp:extent cx="5905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7F6290">
      <w:pPr>
        <w:pStyle w:val="a3"/>
      </w:pPr>
      <w:r>
        <w:t>Члены жюри-организаторы в аудитории: Есипенко О.М.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6290"/>
    <w:rsid w:val="007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A45ED23-C426-4CD2-A0AB-53C41C19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2023-11-13T20:48:00Z</dcterms:created>
  <dcterms:modified xsi:type="dcterms:W3CDTF">2023-11-13T20:48:00Z</dcterms:modified>
</cp:coreProperties>
</file>